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0DD9" w14:textId="77777777" w:rsidR="004C1B9A" w:rsidRPr="00AE7DF5" w:rsidRDefault="00241AC4" w:rsidP="00AE7DF5">
      <w:pPr>
        <w:tabs>
          <w:tab w:val="left" w:pos="2145"/>
          <w:tab w:val="right" w:pos="7740"/>
          <w:tab w:val="left" w:pos="10780"/>
        </w:tabs>
        <w:spacing w:after="1440"/>
        <w:rPr>
          <w:rFonts w:ascii="Arial" w:hAnsi="Arial" w:cs="Arial"/>
        </w:rPr>
      </w:pPr>
      <w:r w:rsidRPr="00AE7DF5">
        <w:rPr>
          <w:rFonts w:ascii="Arial" w:hAnsi="Arial" w:cs="Arial"/>
          <w:noProof/>
          <w:lang w:eastAsia="zh-CN" w:bidi="ar-SA"/>
        </w:rPr>
        <w:drawing>
          <wp:anchor distT="0" distB="0" distL="114300" distR="114300" simplePos="0" relativeHeight="251657728" behindDoc="0" locked="0" layoutInCell="1" allowOverlap="1" wp14:anchorId="72289FFB" wp14:editId="1B8E5CA4">
            <wp:simplePos x="0" y="0"/>
            <wp:positionH relativeFrom="column">
              <wp:posOffset>85725</wp:posOffset>
            </wp:positionH>
            <wp:positionV relativeFrom="paragraph">
              <wp:posOffset>219075</wp:posOffset>
            </wp:positionV>
            <wp:extent cx="2743200" cy="424180"/>
            <wp:effectExtent l="19050" t="0" r="0" b="0"/>
            <wp:wrapSquare wrapText="right"/>
            <wp:docPr id="5" name="Picture 5" descr="logo_prpl_on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rpl_on_w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201E7E" w14:textId="77777777" w:rsidR="004C1B9A" w:rsidRPr="00AE7DF5" w:rsidRDefault="004C1B9A" w:rsidP="00D405D2">
      <w:pPr>
        <w:tabs>
          <w:tab w:val="left" w:pos="2145"/>
          <w:tab w:val="right" w:pos="7740"/>
          <w:tab w:val="left" w:pos="10780"/>
        </w:tabs>
        <w:rPr>
          <w:rFonts w:ascii="Arial" w:hAnsi="Arial" w:cs="Arial"/>
        </w:rPr>
        <w:sectPr w:rsidR="004C1B9A" w:rsidRPr="00AE7DF5" w:rsidSect="00241AC4">
          <w:headerReference w:type="default" r:id="rId8"/>
          <w:type w:val="continuous"/>
          <w:pgSz w:w="12240" w:h="15840" w:code="1"/>
          <w:pgMar w:top="360" w:right="720" w:bottom="720" w:left="720" w:header="0" w:footer="0" w:gutter="0"/>
          <w:cols w:space="720"/>
          <w:titlePg/>
          <w:docGrid w:linePitch="360"/>
        </w:sectPr>
      </w:pPr>
    </w:p>
    <w:p w14:paraId="6B3E8763" w14:textId="0903535B" w:rsidR="004A57F3" w:rsidRPr="004A57F3" w:rsidRDefault="006F199B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 xml:space="preserve">Tateuchi </w:t>
      </w:r>
      <w:r w:rsidR="004A57F3" w:rsidRPr="004A57F3">
        <w:rPr>
          <w:rFonts w:ascii="Times New Roman" w:hAnsi="Times New Roman" w:cs="Times New Roman" w:hint="eastAsia"/>
          <w:sz w:val="18"/>
          <w:szCs w:val="18"/>
          <w:lang w:eastAsia="ko-KR"/>
        </w:rPr>
        <w:t>East Asia Library</w:t>
      </w:r>
    </w:p>
    <w:p w14:paraId="58DCC2F9" w14:textId="77777777" w:rsidR="004A57F3" w:rsidRPr="004A57F3" w:rsidRDefault="004A57F3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  <w:r w:rsidRPr="004A57F3">
        <w:rPr>
          <w:rFonts w:ascii="Times New Roman" w:hAnsi="Times New Roman" w:cs="Times New Roman" w:hint="eastAsia"/>
          <w:sz w:val="18"/>
          <w:szCs w:val="18"/>
          <w:lang w:eastAsia="ko-KR"/>
        </w:rPr>
        <w:t>Gowen Hall Box 353527</w:t>
      </w:r>
    </w:p>
    <w:p w14:paraId="2830A2CD" w14:textId="77777777" w:rsidR="004A57F3" w:rsidRPr="004A57F3" w:rsidRDefault="004A57F3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  <w:r w:rsidRPr="004A57F3">
        <w:rPr>
          <w:rFonts w:ascii="Times New Roman" w:hAnsi="Times New Roman" w:cs="Times New Roman" w:hint="eastAsia"/>
          <w:sz w:val="18"/>
          <w:szCs w:val="18"/>
          <w:lang w:eastAsia="ko-KR"/>
        </w:rPr>
        <w:t>University of Washington</w:t>
      </w:r>
    </w:p>
    <w:p w14:paraId="6CE24BDE" w14:textId="3B1B5F3A" w:rsidR="004A57F3" w:rsidRDefault="004A57F3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  <w:r w:rsidRPr="004A57F3">
        <w:rPr>
          <w:rFonts w:ascii="Times New Roman" w:hAnsi="Times New Roman" w:cs="Times New Roman" w:hint="eastAsia"/>
          <w:sz w:val="18"/>
          <w:szCs w:val="18"/>
          <w:lang w:eastAsia="ko-KR"/>
        </w:rPr>
        <w:t>Seattle, WA 98195-3527</w:t>
      </w:r>
      <w:r w:rsidR="004B28D5">
        <w:rPr>
          <w:rFonts w:ascii="Times New Roman" w:hAnsi="Times New Roman" w:cs="Times New Roman"/>
          <w:sz w:val="18"/>
          <w:szCs w:val="18"/>
          <w:lang w:eastAsia="ko-KR"/>
        </w:rPr>
        <w:t xml:space="preserve">   Tel. 206-543-4490</w:t>
      </w:r>
    </w:p>
    <w:p w14:paraId="2420F7BC" w14:textId="1D672A24" w:rsidR="00CA4D27" w:rsidRPr="004A57F3" w:rsidRDefault="003323D9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  <w:hyperlink r:id="rId9" w:history="1">
        <w:r w:rsidRPr="00400AF5">
          <w:rPr>
            <w:rStyle w:val="Hyperlink"/>
            <w:rFonts w:ascii="Times New Roman" w:hAnsi="Times New Roman" w:cs="Times New Roman"/>
            <w:sz w:val="18"/>
            <w:szCs w:val="18"/>
            <w:lang w:eastAsia="ko-KR"/>
          </w:rPr>
          <w:t>uwlib-ealcirc@uw.edu</w:t>
        </w:r>
      </w:hyperlink>
      <w:r>
        <w:rPr>
          <w:rFonts w:ascii="Times New Roman" w:hAnsi="Times New Roman" w:cs="Times New Roman"/>
          <w:sz w:val="18"/>
          <w:szCs w:val="18"/>
          <w:lang w:eastAsia="ko-KR"/>
        </w:rPr>
        <w:t xml:space="preserve"> [Email completed form to this address]</w:t>
      </w:r>
    </w:p>
    <w:p w14:paraId="408562BC" w14:textId="77777777" w:rsidR="004A57F3" w:rsidRDefault="004A57F3" w:rsidP="004A57F3">
      <w:pPr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</w:p>
    <w:p w14:paraId="58298D1A" w14:textId="409FFFE5" w:rsidR="004A57F3" w:rsidRPr="004A57F3" w:rsidRDefault="006F199B" w:rsidP="004A5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02637953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Tateuchi </w:t>
      </w:r>
      <w:r w:rsidR="004A57F3" w:rsidRPr="004A57F3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E73DEF">
        <w:rPr>
          <w:rFonts w:ascii="Times New Roman" w:hAnsi="Times New Roman" w:cs="Times New Roman"/>
          <w:b/>
          <w:sz w:val="28"/>
          <w:szCs w:val="28"/>
          <w:u w:val="single"/>
        </w:rPr>
        <w:t>AL</w:t>
      </w:r>
      <w:r w:rsidR="004A57F3" w:rsidRPr="004A5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Special Collections Registration and Request Form </w:t>
      </w:r>
    </w:p>
    <w:bookmarkEnd w:id="0"/>
    <w:p w14:paraId="4D17113C" w14:textId="59983068" w:rsidR="004A57F3" w:rsidRPr="004A57F3" w:rsidRDefault="004A57F3" w:rsidP="004A57F3">
      <w:pPr>
        <w:rPr>
          <w:rFonts w:ascii="Times New Roman" w:hAnsi="Times New Roman" w:cs="Times New Roman"/>
        </w:rPr>
      </w:pPr>
    </w:p>
    <w:p w14:paraId="08FD0F21" w14:textId="77777777" w:rsidR="004A57F3" w:rsidRDefault="004A57F3" w:rsidP="004A57F3">
      <w:pPr>
        <w:rPr>
          <w:rFonts w:ascii="Times New Roman" w:hAnsi="Times New Roman" w:cs="Times New Roman"/>
          <w:lang w:eastAsia="ko-KR"/>
        </w:rPr>
      </w:pPr>
      <w:r w:rsidRPr="004A57F3">
        <w:rPr>
          <w:rFonts w:ascii="Times New Roman" w:hAnsi="Times New Roman" w:cs="Times New Roman"/>
        </w:rPr>
        <w:t xml:space="preserve">Reader’s Name:____________________________________ Today’s Date:________________ </w:t>
      </w:r>
    </w:p>
    <w:p w14:paraId="6F3A20C7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2408708D" w14:textId="77777777" w:rsidR="004A57F3" w:rsidRPr="004A57F3" w:rsidRDefault="004A57F3" w:rsidP="004A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 (circle one): </w:t>
      </w:r>
      <w:r w:rsidRPr="004A57F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 w:hint="eastAsia"/>
          <w:lang w:eastAsia="ko-KR"/>
        </w:rPr>
        <w:t>W</w:t>
      </w:r>
      <w:r>
        <w:rPr>
          <w:rFonts w:ascii="Times New Roman" w:hAnsi="Times New Roman" w:cs="Times New Roman"/>
        </w:rPr>
        <w:t xml:space="preserve"> Faculty/Staff, </w:t>
      </w:r>
      <w:r>
        <w:rPr>
          <w:rFonts w:ascii="Times New Roman" w:hAnsi="Times New Roman" w:cs="Times New Roman" w:hint="eastAsia"/>
          <w:lang w:eastAsia="ko-KR"/>
        </w:rPr>
        <w:t>UW</w:t>
      </w:r>
      <w:r>
        <w:rPr>
          <w:rFonts w:ascii="Times New Roman" w:hAnsi="Times New Roman" w:cs="Times New Roman"/>
        </w:rPr>
        <w:t xml:space="preserve"> graduate, </w:t>
      </w:r>
      <w:r>
        <w:rPr>
          <w:rFonts w:ascii="Times New Roman" w:hAnsi="Times New Roman" w:cs="Times New Roman" w:hint="eastAsia"/>
          <w:lang w:eastAsia="ko-KR"/>
        </w:rPr>
        <w:t>UW</w:t>
      </w:r>
      <w:r w:rsidRPr="004A57F3">
        <w:rPr>
          <w:rFonts w:ascii="Times New Roman" w:hAnsi="Times New Roman" w:cs="Times New Roman"/>
        </w:rPr>
        <w:t xml:space="preserve"> undergraduate, </w:t>
      </w:r>
    </w:p>
    <w:p w14:paraId="72D2873E" w14:textId="77777777" w:rsidR="004A57F3" w:rsidRPr="004A57F3" w:rsidRDefault="004A57F3" w:rsidP="004A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UW</w:t>
      </w:r>
      <w:r w:rsidRPr="004A57F3">
        <w:rPr>
          <w:rFonts w:ascii="Times New Roman" w:hAnsi="Times New Roman" w:cs="Times New Roman"/>
        </w:rPr>
        <w:t xml:space="preserve"> Alumnus, Visiting Scholar, Local Community, Other </w:t>
      </w:r>
    </w:p>
    <w:p w14:paraId="119B544E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0EFDF4B4" w14:textId="77777777" w:rsidR="004A57F3" w:rsidRDefault="004A57F3" w:rsidP="004A57F3">
      <w:pPr>
        <w:rPr>
          <w:rFonts w:ascii="Times New Roman" w:hAnsi="Times New Roman" w:cs="Times New Roman"/>
          <w:lang w:eastAsia="ko-KR"/>
        </w:rPr>
      </w:pPr>
      <w:r w:rsidRPr="004A57F3">
        <w:rPr>
          <w:rFonts w:ascii="Times New Roman" w:hAnsi="Times New Roman" w:cs="Times New Roman"/>
        </w:rPr>
        <w:t xml:space="preserve">Affiliation: ____________________________________________ </w:t>
      </w:r>
    </w:p>
    <w:p w14:paraId="3FA151FE" w14:textId="77777777" w:rsidR="004A57F3" w:rsidRDefault="004A57F3" w:rsidP="004A57F3">
      <w:pPr>
        <w:rPr>
          <w:rFonts w:ascii="Times New Roman" w:hAnsi="Times New Roman" w:cs="Times New Roman"/>
          <w:lang w:eastAsia="ko-KR"/>
        </w:rPr>
      </w:pPr>
    </w:p>
    <w:p w14:paraId="2AD34462" w14:textId="77777777" w:rsidR="004A57F3" w:rsidRDefault="004A57F3" w:rsidP="004A57F3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Address:</w:t>
      </w:r>
      <w:r w:rsidRPr="004A57F3">
        <w:rPr>
          <w:rFonts w:ascii="Times New Roman" w:hAnsi="Times New Roman" w:cs="Times New Roman"/>
        </w:rPr>
        <w:t xml:space="preserve"> ____________________________________________</w:t>
      </w:r>
    </w:p>
    <w:p w14:paraId="05F3258B" w14:textId="77777777" w:rsidR="004A57F3" w:rsidRPr="004A57F3" w:rsidRDefault="004A57F3" w:rsidP="004A57F3">
      <w:pPr>
        <w:rPr>
          <w:rFonts w:ascii="Times New Roman" w:hAnsi="Times New Roman" w:cs="Times New Roman"/>
          <w:lang w:eastAsia="ko-KR"/>
        </w:rPr>
      </w:pPr>
    </w:p>
    <w:p w14:paraId="5BF3F2FA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Contact Information: _____________________________________ (email/phone) </w:t>
      </w:r>
    </w:p>
    <w:p w14:paraId="38BD447A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4FF8C620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Signature: _______________________________________________ </w:t>
      </w:r>
    </w:p>
    <w:p w14:paraId="15D5903F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===================================================================== </w:t>
      </w:r>
    </w:p>
    <w:p w14:paraId="3D0B7377" w14:textId="77777777" w:rsidR="004A57F3" w:rsidRDefault="004A57F3" w:rsidP="004A57F3">
      <w:pPr>
        <w:rPr>
          <w:rFonts w:ascii="Times New Roman" w:hAnsi="Times New Roman" w:cs="Times New Roman"/>
          <w:lang w:eastAsia="ko-KR"/>
        </w:rPr>
      </w:pPr>
    </w:p>
    <w:p w14:paraId="7B596701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Rare Book Title: ________________________________________________________________ </w:t>
      </w:r>
    </w:p>
    <w:p w14:paraId="2FD19C35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17626710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Call Number: __________________________________________________________________ </w:t>
      </w:r>
    </w:p>
    <w:p w14:paraId="35188111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081C421F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Volumes (if multi-volume): ______________________________________________________ </w:t>
      </w:r>
    </w:p>
    <w:p w14:paraId="3F2143AD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 </w:t>
      </w:r>
    </w:p>
    <w:p w14:paraId="7A2E2853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Publication Date (if known): _____________________________________________________ </w:t>
      </w:r>
    </w:p>
    <w:p w14:paraId="57CDE83E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===================================================================== </w:t>
      </w:r>
    </w:p>
    <w:p w14:paraId="1153888A" w14:textId="77777777" w:rsidR="004A57F3" w:rsidRDefault="004A57F3" w:rsidP="004A57F3">
      <w:pPr>
        <w:rPr>
          <w:rFonts w:ascii="Times New Roman" w:hAnsi="Times New Roman" w:cs="Times New Roman"/>
          <w:sz w:val="18"/>
          <w:szCs w:val="18"/>
          <w:lang w:eastAsia="ko-KR"/>
        </w:rPr>
      </w:pPr>
    </w:p>
    <w:p w14:paraId="4CA9CCD4" w14:textId="77777777" w:rsidR="004A57F3" w:rsidRPr="004A57F3" w:rsidRDefault="004A57F3" w:rsidP="004A57F3">
      <w:pPr>
        <w:rPr>
          <w:rFonts w:ascii="Times New Roman" w:hAnsi="Times New Roman" w:cs="Times New Roman"/>
          <w:sz w:val="18"/>
          <w:szCs w:val="18"/>
        </w:rPr>
      </w:pPr>
      <w:r w:rsidRPr="004A57F3">
        <w:rPr>
          <w:rFonts w:ascii="Times New Roman" w:hAnsi="Times New Roman" w:cs="Times New Roman"/>
          <w:sz w:val="18"/>
          <w:szCs w:val="18"/>
        </w:rPr>
        <w:t xml:space="preserve">(This section is for staff use only) </w:t>
      </w:r>
    </w:p>
    <w:p w14:paraId="2923D1C9" w14:textId="77777777" w:rsidR="004A57F3" w:rsidRPr="004A57F3" w:rsidRDefault="004A57F3" w:rsidP="004A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received</w:t>
      </w:r>
      <w:r>
        <w:rPr>
          <w:rFonts w:ascii="Times New Roman" w:hAnsi="Times New Roman" w:cs="Times New Roman" w:hint="eastAsia"/>
          <w:lang w:eastAsia="ko-KR"/>
        </w:rPr>
        <w:t>:</w:t>
      </w:r>
      <w:r>
        <w:rPr>
          <w:rFonts w:ascii="Times New Roman" w:hAnsi="Times New Roman" w:cs="Times New Roman" w:hint="eastAsia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ab/>
      </w:r>
      <w:r w:rsidRPr="004A57F3">
        <w:rPr>
          <w:rFonts w:ascii="Times New Roman" w:hAnsi="Times New Roman" w:cs="Times New Roman"/>
        </w:rPr>
        <w:t xml:space="preserve">Time returned: </w:t>
      </w:r>
      <w:r>
        <w:rPr>
          <w:rFonts w:ascii="Times New Roman" w:hAnsi="Times New Roman" w:cs="Times New Roman" w:hint="eastAsia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ab/>
      </w:r>
      <w:r w:rsidRPr="004A57F3">
        <w:rPr>
          <w:rFonts w:ascii="Times New Roman" w:hAnsi="Times New Roman" w:cs="Times New Roman"/>
        </w:rPr>
        <w:t xml:space="preserve">Staff initials: </w:t>
      </w:r>
    </w:p>
    <w:p w14:paraId="5E33CDA8" w14:textId="77777777" w:rsidR="004A57F3" w:rsidRPr="004A57F3" w:rsidRDefault="004A57F3" w:rsidP="004A57F3">
      <w:pPr>
        <w:rPr>
          <w:rFonts w:ascii="Times New Roman" w:hAnsi="Times New Roman" w:cs="Times New Roman"/>
        </w:rPr>
      </w:pPr>
      <w:r w:rsidRPr="004A57F3">
        <w:rPr>
          <w:rFonts w:ascii="Times New Roman" w:hAnsi="Times New Roman" w:cs="Times New Roman"/>
        </w:rPr>
        <w:t xml:space="preserve">===================================================================== </w:t>
      </w:r>
    </w:p>
    <w:p w14:paraId="0465845F" w14:textId="77777777" w:rsidR="004A57F3" w:rsidRDefault="004A57F3" w:rsidP="004A57F3">
      <w:pPr>
        <w:rPr>
          <w:rFonts w:ascii="Times New Roman" w:hAnsi="Times New Roman" w:cs="Times New Roman"/>
          <w:sz w:val="20"/>
          <w:szCs w:val="20"/>
          <w:lang w:eastAsia="ko-KR"/>
        </w:rPr>
      </w:pPr>
    </w:p>
    <w:p w14:paraId="53CF6767" w14:textId="77777777" w:rsidR="004A57F3" w:rsidRPr="004A57F3" w:rsidRDefault="004A57F3" w:rsidP="004A57F3">
      <w:pPr>
        <w:rPr>
          <w:rFonts w:ascii="Times New Roman" w:hAnsi="Times New Roman" w:cs="Times New Roman"/>
          <w:b/>
          <w:sz w:val="24"/>
          <w:szCs w:val="24"/>
        </w:rPr>
      </w:pPr>
      <w:r w:rsidRPr="004A57F3">
        <w:rPr>
          <w:rFonts w:ascii="Times New Roman" w:hAnsi="Times New Roman" w:cs="Times New Roman"/>
          <w:b/>
          <w:sz w:val="24"/>
          <w:szCs w:val="24"/>
        </w:rPr>
        <w:t xml:space="preserve">Guidelines for Use: </w:t>
      </w:r>
    </w:p>
    <w:p w14:paraId="56BEBF1F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Materials are for use only under the supervision of library staff and in the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East Asia Library</w:t>
      </w:r>
      <w:r w:rsidRPr="004A57F3">
        <w:rPr>
          <w:rFonts w:ascii="Times New Roman" w:hAnsi="Times New Roman" w:cs="Times New Roman"/>
          <w:sz w:val="20"/>
          <w:szCs w:val="20"/>
        </w:rPr>
        <w:t xml:space="preserve"> Reading Room. </w:t>
      </w:r>
    </w:p>
    <w:p w14:paraId="6EB6E6E5" w14:textId="77777777" w:rsidR="004A57F3" w:rsidRDefault="004A57F3" w:rsidP="004A57F3">
      <w:p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EAL </w:t>
      </w:r>
      <w:r w:rsidRPr="004A57F3">
        <w:rPr>
          <w:rFonts w:ascii="Times New Roman" w:hAnsi="Times New Roman" w:cs="Times New Roman"/>
          <w:sz w:val="20"/>
          <w:szCs w:val="20"/>
        </w:rPr>
        <w:t xml:space="preserve">Special Collections stacks cannot be browsed. </w:t>
      </w:r>
    </w:p>
    <w:p w14:paraId="79C4C8D6" w14:textId="77777777" w:rsidR="004A57F3" w:rsidRDefault="004A57F3" w:rsidP="004A57F3">
      <w:pPr>
        <w:rPr>
          <w:rFonts w:ascii="Times New Roman" w:hAnsi="Times New Roman" w:cs="Times New Roman"/>
          <w:sz w:val="20"/>
          <w:szCs w:val="20"/>
          <w:lang w:eastAsia="ko-KR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Library staff will retrieve requested item(s) for you. </w:t>
      </w:r>
    </w:p>
    <w:p w14:paraId="0D59BE72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</w:rPr>
      </w:pPr>
      <w:r w:rsidRPr="004A57F3">
        <w:rPr>
          <w:rFonts w:ascii="Times New Roman" w:hAnsi="Times New Roman" w:cs="Times New Roman"/>
          <w:sz w:val="20"/>
          <w:szCs w:val="20"/>
        </w:rPr>
        <w:t>The numb</w:t>
      </w:r>
      <w:r>
        <w:rPr>
          <w:rFonts w:ascii="Times New Roman" w:hAnsi="Times New Roman" w:cs="Times New Roman"/>
          <w:sz w:val="20"/>
          <w:szCs w:val="20"/>
        </w:rPr>
        <w:t xml:space="preserve">er of books </w:t>
      </w:r>
      <w:r w:rsidRPr="004A57F3">
        <w:rPr>
          <w:rFonts w:ascii="Times New Roman" w:hAnsi="Times New Roman" w:cs="Times New Roman"/>
          <w:sz w:val="20"/>
          <w:szCs w:val="20"/>
        </w:rPr>
        <w:t xml:space="preserve">that may be used at any one time is limited. </w:t>
      </w:r>
    </w:p>
    <w:p w14:paraId="46EBC2E7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Handle the materials with extreme care; many are fragile. </w:t>
      </w:r>
    </w:p>
    <w:p w14:paraId="5DA0E731" w14:textId="77777777" w:rsidR="004A57F3" w:rsidRDefault="004A57F3" w:rsidP="004A57F3">
      <w:pPr>
        <w:rPr>
          <w:rFonts w:ascii="Times New Roman" w:hAnsi="Times New Roman" w:cs="Times New Roman"/>
          <w:sz w:val="20"/>
          <w:szCs w:val="20"/>
          <w:lang w:eastAsia="ko-KR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Laptop computers and pencils ONLY may be used for taking notes. </w:t>
      </w:r>
    </w:p>
    <w:p w14:paraId="00D22363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Pens and indelible markers are NOT permitted. </w:t>
      </w:r>
    </w:p>
    <w:p w14:paraId="18A4459D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books </w:t>
      </w:r>
      <w:r w:rsidRPr="004A57F3">
        <w:rPr>
          <w:rFonts w:ascii="Times New Roman" w:hAnsi="Times New Roman" w:cs="Times New Roman"/>
          <w:sz w:val="20"/>
          <w:szCs w:val="20"/>
        </w:rPr>
        <w:t xml:space="preserve">to the librarian on duty when you leave the room. </w:t>
      </w:r>
    </w:p>
    <w:p w14:paraId="710F57CC" w14:textId="77777777" w:rsidR="004A57F3" w:rsidRPr="004A57F3" w:rsidRDefault="004A57F3" w:rsidP="004A57F3">
      <w:pPr>
        <w:rPr>
          <w:rFonts w:ascii="Times New Roman" w:hAnsi="Times New Roman" w:cs="Times New Roman"/>
          <w:sz w:val="20"/>
          <w:szCs w:val="20"/>
          <w:lang w:eastAsia="ko-KR"/>
        </w:rPr>
      </w:pPr>
      <w:r w:rsidRPr="004A57F3">
        <w:rPr>
          <w:rFonts w:ascii="Times New Roman" w:hAnsi="Times New Roman" w:cs="Times New Roman"/>
          <w:sz w:val="20"/>
          <w:szCs w:val="20"/>
        </w:rPr>
        <w:t xml:space="preserve">Food and liquids are NOT permitted in the reading room.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</w:p>
    <w:p w14:paraId="74A8288D" w14:textId="77777777" w:rsidR="00DE4B01" w:rsidRPr="004A57F3" w:rsidRDefault="008E702C" w:rsidP="00DE4B0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Photocopy or reproduction </w:t>
      </w:r>
      <w:r w:rsidR="004A57F3" w:rsidRPr="004A57F3">
        <w:rPr>
          <w:rFonts w:ascii="Times New Roman" w:hAnsi="Times New Roman" w:cs="Times New Roman"/>
          <w:sz w:val="20"/>
          <w:szCs w:val="20"/>
        </w:rPr>
        <w:t>services are</w:t>
      </w:r>
      <w:r>
        <w:rPr>
          <w:rFonts w:ascii="Times New Roman" w:hAnsi="Times New Roman" w:cs="Times New Roman"/>
          <w:sz w:val="20"/>
          <w:szCs w:val="20"/>
        </w:rPr>
        <w:t xml:space="preserve"> NOT available; taking photographs without flash is allowed.</w:t>
      </w:r>
    </w:p>
    <w:sectPr w:rsidR="00DE4B01" w:rsidRPr="004A57F3" w:rsidSect="00AE7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2240" w:h="15840" w:code="1"/>
      <w:pgMar w:top="432" w:right="1800" w:bottom="1440" w:left="1800" w:header="720" w:footer="108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24E8" w14:textId="77777777" w:rsidR="00035844" w:rsidRDefault="00035844">
      <w:r>
        <w:separator/>
      </w:r>
    </w:p>
  </w:endnote>
  <w:endnote w:type="continuationSeparator" w:id="0">
    <w:p w14:paraId="1692C8D3" w14:textId="77777777" w:rsidR="00035844" w:rsidRDefault="0003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D8EB" w14:textId="77777777" w:rsidR="00322516" w:rsidRDefault="00FC5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25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87E6C" w14:textId="77777777" w:rsidR="00322516" w:rsidRDefault="00322516">
    <w:pPr>
      <w:pStyle w:val="Footer"/>
      <w:ind w:right="360"/>
    </w:pPr>
  </w:p>
  <w:p w14:paraId="0B26C0EA" w14:textId="77777777" w:rsidR="00322516" w:rsidRDefault="003225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FC75" w14:textId="77777777" w:rsidR="00322516" w:rsidRPr="00E55E6A" w:rsidRDefault="00322516" w:rsidP="00E55E6A">
    <w:pPr>
      <w:pStyle w:val="Footer"/>
      <w:spacing w:befor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783" w14:textId="77777777" w:rsidR="00322516" w:rsidRPr="00981B3F" w:rsidRDefault="00322516" w:rsidP="00322516">
    <w:pPr>
      <w:framePr w:w="8640" w:wrap="notBeside" w:vAnchor="page" w:hAnchor="page" w:xAlign="center" w:y="14833" w:anchorLock="1"/>
      <w:tabs>
        <w:tab w:val="center" w:pos="4320"/>
        <w:tab w:val="right" w:pos="8640"/>
      </w:tabs>
      <w:spacing w:before="360"/>
      <w:jc w:val="center"/>
      <w:rPr>
        <w:rFonts w:ascii="Tms Rmn" w:hAnsi="Tms Rmn"/>
        <w:color w:val="000000"/>
        <w:sz w:val="16"/>
      </w:rPr>
    </w:pPr>
    <w:r w:rsidRPr="00981B3F">
      <w:rPr>
        <w:rFonts w:ascii="Tms Rmn" w:hAnsi="Tms Rmn"/>
        <w:color w:val="000000"/>
        <w:sz w:val="16"/>
      </w:rPr>
      <w:t xml:space="preserve">125A Suzzallo Library     </w:t>
    </w:r>
    <w:smartTag w:uri="urn:schemas-microsoft-com:office:smarttags" w:element="address">
      <w:smartTag w:uri="urn:schemas-microsoft-com:office:smarttags" w:element="Street">
        <w:r w:rsidRPr="00981B3F">
          <w:rPr>
            <w:rFonts w:ascii="Tms Rmn" w:hAnsi="Tms Rmn"/>
            <w:color w:val="000000"/>
            <w:sz w:val="16"/>
          </w:rPr>
          <w:t>Box 352900</w:t>
        </w:r>
      </w:smartTag>
      <w:r w:rsidRPr="00981B3F">
        <w:rPr>
          <w:rFonts w:ascii="Tms Rmn" w:hAnsi="Tms Rmn"/>
          <w:color w:val="000000"/>
          <w:sz w:val="16"/>
        </w:rPr>
        <w:t xml:space="preserve">     </w:t>
      </w:r>
      <w:smartTag w:uri="urn:schemas-microsoft-com:office:smarttags" w:element="City">
        <w:r w:rsidRPr="00981B3F">
          <w:rPr>
            <w:rFonts w:ascii="Tms Rmn" w:hAnsi="Tms Rmn"/>
            <w:color w:val="000000"/>
            <w:sz w:val="16"/>
          </w:rPr>
          <w:t>Seattle</w:t>
        </w:r>
      </w:smartTag>
      <w:r w:rsidRPr="00981B3F">
        <w:rPr>
          <w:rFonts w:ascii="Tms Rmn" w:hAnsi="Tms Rmn"/>
          <w:color w:val="000000"/>
          <w:sz w:val="16"/>
        </w:rPr>
        <w:t xml:space="preserve">, </w:t>
      </w:r>
      <w:smartTag w:uri="urn:schemas-microsoft-com:office:smarttags" w:element="State">
        <w:r w:rsidRPr="00981B3F">
          <w:rPr>
            <w:rFonts w:ascii="Tms Rmn" w:hAnsi="Tms Rmn"/>
            <w:color w:val="000000"/>
            <w:sz w:val="16"/>
          </w:rPr>
          <w:t>Washington</w:t>
        </w:r>
      </w:smartTag>
      <w:r w:rsidRPr="00981B3F">
        <w:rPr>
          <w:rFonts w:ascii="Tms Rmn" w:hAnsi="Tms Rmn"/>
          <w:color w:val="000000"/>
          <w:sz w:val="16"/>
        </w:rPr>
        <w:t xml:space="preserve">  98195–2900  </w:t>
      </w:r>
      <w:smartTag w:uri="urn:schemas-microsoft-com:office:smarttags" w:element="country-region">
        <w:r w:rsidRPr="00981B3F">
          <w:rPr>
            <w:rFonts w:ascii="Tms Rmn" w:hAnsi="Tms Rmn"/>
            <w:color w:val="000000"/>
            <w:sz w:val="16"/>
          </w:rPr>
          <w:t>U.S.A.</w:t>
        </w:r>
      </w:smartTag>
    </w:smartTag>
    <w:r w:rsidRPr="00981B3F">
      <w:rPr>
        <w:rFonts w:ascii="Tms Rmn" w:hAnsi="Tms Rmn"/>
        <w:color w:val="000000"/>
        <w:sz w:val="16"/>
      </w:rPr>
      <w:t xml:space="preserve">   </w:t>
    </w:r>
    <w:r>
      <w:rPr>
        <w:rFonts w:ascii="Tms Rmn" w:hAnsi="Tms Rmn"/>
        <w:color w:val="000000"/>
        <w:sz w:val="16"/>
      </w:rPr>
      <w:t xml:space="preserve"> </w:t>
    </w:r>
    <w:r w:rsidRPr="00981B3F">
      <w:rPr>
        <w:rFonts w:ascii="Tms Rmn" w:hAnsi="Tms Rmn"/>
        <w:color w:val="000000"/>
        <w:sz w:val="16"/>
      </w:rPr>
      <w:t xml:space="preserve"> Phone:  206.543.1859     F</w:t>
    </w:r>
    <w:r>
      <w:rPr>
        <w:rFonts w:ascii="Tms Rmn" w:hAnsi="Tms Rmn"/>
        <w:color w:val="000000"/>
        <w:sz w:val="16"/>
      </w:rPr>
      <w:t>ax:  206.616.</w:t>
    </w:r>
    <w:r w:rsidRPr="00981B3F">
      <w:rPr>
        <w:rFonts w:ascii="Tms Rmn" w:hAnsi="Tms Rmn"/>
        <w:color w:val="000000"/>
        <w:sz w:val="16"/>
      </w:rPr>
      <w:t>2380</w:t>
    </w:r>
  </w:p>
  <w:p w14:paraId="74266396" w14:textId="77777777" w:rsidR="00322516" w:rsidRPr="00981B3F" w:rsidRDefault="00322516" w:rsidP="00322516">
    <w:pPr>
      <w:framePr w:w="8640" w:wrap="notBeside" w:vAnchor="page" w:hAnchor="page" w:xAlign="center" w:y="14833" w:anchorLock="1"/>
      <w:tabs>
        <w:tab w:val="center" w:pos="4320"/>
        <w:tab w:val="right" w:pos="8640"/>
      </w:tabs>
      <w:jc w:val="center"/>
      <w:rPr>
        <w:rFonts w:ascii="Tms Rmn" w:hAnsi="Tms Rmn"/>
        <w:color w:val="000000"/>
        <w:sz w:val="16"/>
      </w:rPr>
    </w:pPr>
    <w:r w:rsidRPr="00981B3F">
      <w:rPr>
        <w:rFonts w:ascii="Tms Rmn" w:hAnsi="Tms Rmn"/>
        <w:color w:val="000000"/>
        <w:sz w:val="16"/>
      </w:rPr>
      <w:t>caamot@u.washington.edu     http://www.lib.washington.edu/Gifts/</w:t>
    </w:r>
  </w:p>
  <w:p w14:paraId="7FC757C4" w14:textId="77777777" w:rsidR="00322516" w:rsidRPr="00230742" w:rsidRDefault="00322516" w:rsidP="00322516">
    <w:pPr>
      <w:pStyle w:val="Footer"/>
      <w:spacing w:before="0"/>
      <w:jc w:val="center"/>
      <w:rPr>
        <w:rFonts w:ascii="Tms Rmn" w:hAnsi="Tms Rmn"/>
        <w:i/>
        <w:color w:val="000000"/>
      </w:rPr>
    </w:pPr>
    <w:r w:rsidRPr="00230742">
      <w:rPr>
        <w:rFonts w:ascii="Tms Rmn" w:hAnsi="Tms Rmn"/>
        <w:i/>
        <w:color w:val="000000"/>
      </w:rPr>
      <w:t xml:space="preserve">The </w:t>
    </w:r>
    <w:smartTag w:uri="urn:schemas-microsoft-com:office:smarttags" w:element="place">
      <w:smartTag w:uri="urn:schemas-microsoft-com:office:smarttags" w:element="PlaceType">
        <w:r w:rsidRPr="00230742">
          <w:rPr>
            <w:rFonts w:ascii="Tms Rmn" w:hAnsi="Tms Rmn"/>
            <w:i/>
            <w:color w:val="000000"/>
          </w:rPr>
          <w:t>University</w:t>
        </w:r>
      </w:smartTag>
      <w:r w:rsidRPr="00230742">
        <w:rPr>
          <w:rFonts w:ascii="Tms Rmn" w:hAnsi="Tms Rmn"/>
          <w:i/>
          <w:color w:val="000000"/>
        </w:rPr>
        <w:t xml:space="preserve"> of </w:t>
      </w:r>
      <w:smartTag w:uri="urn:schemas-microsoft-com:office:smarttags" w:element="PlaceName">
        <w:r w:rsidRPr="00230742">
          <w:rPr>
            <w:rFonts w:ascii="Tms Rmn" w:hAnsi="Tms Rmn"/>
            <w:i/>
            <w:color w:val="000000"/>
          </w:rPr>
          <w:t>Washington</w:t>
        </w:r>
      </w:smartTag>
    </w:smartTag>
    <w:r w:rsidRPr="00230742">
      <w:rPr>
        <w:rFonts w:ascii="Tms Rmn" w:hAnsi="Tms Rmn"/>
        <w:i/>
        <w:color w:val="000000"/>
      </w:rPr>
      <w:t xml:space="preserve"> provided no goods or services in exchange for this gift.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01A" w14:textId="77777777" w:rsidR="00035844" w:rsidRDefault="00035844">
      <w:r>
        <w:separator/>
      </w:r>
    </w:p>
  </w:footnote>
  <w:footnote w:type="continuationSeparator" w:id="0">
    <w:p w14:paraId="7D8C4B53" w14:textId="77777777" w:rsidR="00035844" w:rsidRDefault="0003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A590" w14:textId="77777777" w:rsidR="00F0015E" w:rsidRDefault="00917C71" w:rsidP="00917C71">
    <w:pPr>
      <w:pStyle w:val="Header"/>
      <w:spacing w:before="240"/>
    </w:pPr>
    <w:r>
      <w:t xml:space="preserve">Page </w:t>
    </w:r>
    <w:r w:rsidR="008906DE">
      <w:fldChar w:fldCharType="begin"/>
    </w:r>
    <w:r w:rsidR="008906DE">
      <w:instrText xml:space="preserve"> PAGE </w:instrText>
    </w:r>
    <w:r w:rsidR="008906DE">
      <w:fldChar w:fldCharType="separate"/>
    </w:r>
    <w:r w:rsidR="00410D97">
      <w:rPr>
        <w:noProof/>
      </w:rPr>
      <w:t>2</w:t>
    </w:r>
    <w:r w:rsidR="008906D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F0B9" w14:textId="77777777" w:rsidR="005C6D96" w:rsidRDefault="005C6D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948" w14:textId="77777777" w:rsidR="00322516" w:rsidRPr="00DE4B01" w:rsidRDefault="00322516" w:rsidP="00DE4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0179" w14:textId="77777777" w:rsidR="00322516" w:rsidRPr="00981B3F" w:rsidRDefault="00B63554" w:rsidP="00322516">
    <w:pPr>
      <w:framePr w:w="8640" w:h="1440" w:wrap="notBeside" w:vAnchor="page" w:hAnchor="page" w:xAlign="center" w:y="721" w:anchorLock="1"/>
      <w:spacing w:after="240"/>
      <w:jc w:val="center"/>
      <w:rPr>
        <w:rFonts w:ascii="Tms Rmn" w:hAnsi="Tms Rmn"/>
        <w:color w:val="000000"/>
      </w:rPr>
    </w:pPr>
    <w:r>
      <w:rPr>
        <w:rFonts w:ascii="Tms Rmn" w:hAnsi="Tms Rmn"/>
        <w:noProof/>
        <w:color w:val="000000"/>
        <w:lang w:eastAsia="zh-CN" w:bidi="ar-SA"/>
      </w:rPr>
      <w:drawing>
        <wp:inline distT="0" distB="0" distL="0" distR="0" wp14:anchorId="2CC067AF" wp14:editId="6C566370">
          <wp:extent cx="657225" cy="666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63847" w14:textId="77777777" w:rsidR="00322516" w:rsidRPr="00981B3F" w:rsidRDefault="00322516" w:rsidP="00322516">
    <w:pPr>
      <w:framePr w:w="8640" w:h="1440" w:wrap="notBeside" w:vAnchor="page" w:hAnchor="page" w:xAlign="center" w:y="721" w:anchorLock="1"/>
      <w:tabs>
        <w:tab w:val="center" w:pos="4320"/>
        <w:tab w:val="right" w:pos="8640"/>
      </w:tabs>
      <w:spacing w:after="480"/>
      <w:jc w:val="center"/>
      <w:rPr>
        <w:rFonts w:ascii="Tms Rmn" w:hAnsi="Tms Rmn"/>
        <w:color w:val="000000"/>
      </w:rPr>
    </w:pPr>
    <w:smartTag w:uri="urn:schemas-microsoft-com:office:smarttags" w:element="place">
      <w:smartTag w:uri="urn:schemas-microsoft-com:office:smarttags" w:element="PlaceType">
        <w:r w:rsidRPr="00981B3F">
          <w:rPr>
            <w:rFonts w:ascii="Palatino" w:hAnsi="Palatino"/>
            <w:color w:val="000000"/>
            <w:sz w:val="28"/>
          </w:rPr>
          <w:t>UNIVERSITY</w:t>
        </w:r>
      </w:smartTag>
      <w:r w:rsidRPr="00981B3F">
        <w:rPr>
          <w:rFonts w:ascii="Palatino" w:hAnsi="Palatino"/>
          <w:color w:val="000000"/>
          <w:sz w:val="28"/>
        </w:rPr>
        <w:t xml:space="preserve"> OF </w:t>
      </w:r>
      <w:smartTag w:uri="urn:schemas-microsoft-com:office:smarttags" w:element="PlaceName">
        <w:r w:rsidRPr="00981B3F">
          <w:rPr>
            <w:rFonts w:ascii="Palatino" w:hAnsi="Palatino"/>
            <w:color w:val="000000"/>
            <w:sz w:val="28"/>
          </w:rPr>
          <w:t>WASHINGTON</w:t>
        </w:r>
      </w:smartTag>
    </w:smartTag>
  </w:p>
  <w:p w14:paraId="2569DF69" w14:textId="77777777" w:rsidR="00322516" w:rsidRPr="00981B3F" w:rsidRDefault="00322516" w:rsidP="00322516">
    <w:pPr>
      <w:framePr w:w="8640" w:h="1440" w:wrap="notBeside" w:vAnchor="page" w:hAnchor="page" w:xAlign="center" w:y="721" w:anchorLock="1"/>
      <w:spacing w:after="40" w:line="200" w:lineRule="atLeast"/>
      <w:rPr>
        <w:rFonts w:ascii="Tms Rmn" w:hAnsi="Tms Rmn"/>
        <w:smallCaps/>
        <w:color w:val="000000"/>
        <w:sz w:val="18"/>
      </w:rPr>
    </w:pPr>
    <w:r w:rsidRPr="00981B3F">
      <w:rPr>
        <w:rFonts w:ascii="Tms Rmn" w:hAnsi="Tms Rmn"/>
        <w:smallCaps/>
        <w:color w:val="000000"/>
        <w:sz w:val="18"/>
      </w:rPr>
      <w:t>University Libraries</w:t>
    </w:r>
  </w:p>
  <w:p w14:paraId="69AC989B" w14:textId="77777777" w:rsidR="00322516" w:rsidRPr="00981B3F" w:rsidRDefault="00322516" w:rsidP="00322516">
    <w:pPr>
      <w:framePr w:w="8640" w:h="1440" w:wrap="notBeside" w:vAnchor="page" w:hAnchor="page" w:xAlign="center" w:y="721" w:anchorLock="1"/>
      <w:spacing w:after="360"/>
      <w:rPr>
        <w:rFonts w:ascii="Tms Rmn" w:hAnsi="Tms Rmn"/>
        <w:color w:val="000000"/>
        <w:sz w:val="18"/>
      </w:rPr>
    </w:pPr>
    <w:r w:rsidRPr="00981B3F">
      <w:rPr>
        <w:rFonts w:ascii="Tms Rmn" w:hAnsi="Tms Rmn"/>
        <w:color w:val="000000"/>
        <w:sz w:val="18"/>
      </w:rPr>
      <w:t xml:space="preserve">Gifts </w:t>
    </w:r>
    <w:r>
      <w:rPr>
        <w:rFonts w:ascii="Tms Rmn" w:hAnsi="Tms Rmn"/>
        <w:color w:val="000000"/>
        <w:sz w:val="18"/>
      </w:rPr>
      <w:t>Program</w:t>
    </w:r>
  </w:p>
  <w:p w14:paraId="1D676DDE" w14:textId="77777777" w:rsidR="00322516" w:rsidRPr="004D37EC" w:rsidRDefault="00322516" w:rsidP="00322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4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6C0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AAF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E0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D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8A1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A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06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24884"/>
    <w:multiLevelType w:val="hybridMultilevel"/>
    <w:tmpl w:val="9DC039CA"/>
    <w:lvl w:ilvl="0" w:tplc="7B90E90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D3DCC"/>
    <w:multiLevelType w:val="hybridMultilevel"/>
    <w:tmpl w:val="2774D618"/>
    <w:lvl w:ilvl="0" w:tplc="D376E7CA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2A3A"/>
    <w:multiLevelType w:val="hybridMultilevel"/>
    <w:tmpl w:val="50821F8C"/>
    <w:lvl w:ilvl="0" w:tplc="A25C3228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8D26A4"/>
    <w:multiLevelType w:val="hybridMultilevel"/>
    <w:tmpl w:val="F5403F3C"/>
    <w:lvl w:ilvl="0" w:tplc="5542558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05935832">
    <w:abstractNumId w:val="9"/>
  </w:num>
  <w:num w:numId="2" w16cid:durableId="2006086104">
    <w:abstractNumId w:val="7"/>
  </w:num>
  <w:num w:numId="3" w16cid:durableId="1337729989">
    <w:abstractNumId w:val="6"/>
  </w:num>
  <w:num w:numId="4" w16cid:durableId="1201824420">
    <w:abstractNumId w:val="5"/>
  </w:num>
  <w:num w:numId="5" w16cid:durableId="1686638297">
    <w:abstractNumId w:val="4"/>
  </w:num>
  <w:num w:numId="6" w16cid:durableId="177740826">
    <w:abstractNumId w:val="12"/>
  </w:num>
  <w:num w:numId="7" w16cid:durableId="1161315231">
    <w:abstractNumId w:val="13"/>
  </w:num>
  <w:num w:numId="8" w16cid:durableId="1736203623">
    <w:abstractNumId w:val="11"/>
  </w:num>
  <w:num w:numId="9" w16cid:durableId="1638610974">
    <w:abstractNumId w:val="10"/>
  </w:num>
  <w:num w:numId="10" w16cid:durableId="502428661">
    <w:abstractNumId w:val="8"/>
  </w:num>
  <w:num w:numId="11" w16cid:durableId="287856843">
    <w:abstractNumId w:val="3"/>
  </w:num>
  <w:num w:numId="12" w16cid:durableId="1877693319">
    <w:abstractNumId w:val="2"/>
  </w:num>
  <w:num w:numId="13" w16cid:durableId="1711220770">
    <w:abstractNumId w:val="1"/>
  </w:num>
  <w:num w:numId="14" w16cid:durableId="66879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vDcxaM1DKd4zHGG5Mqw85q3r+0=" w:salt="OgSvAg/vKpvdOwCP3FP24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EB"/>
    <w:rsid w:val="00035844"/>
    <w:rsid w:val="000713D5"/>
    <w:rsid w:val="00096260"/>
    <w:rsid w:val="000C4A0B"/>
    <w:rsid w:val="000E01AB"/>
    <w:rsid w:val="00130D0F"/>
    <w:rsid w:val="001537E6"/>
    <w:rsid w:val="001556C7"/>
    <w:rsid w:val="00157220"/>
    <w:rsid w:val="001910BC"/>
    <w:rsid w:val="001A6B5C"/>
    <w:rsid w:val="001B60E4"/>
    <w:rsid w:val="001E1E98"/>
    <w:rsid w:val="00201E2E"/>
    <w:rsid w:val="00206BE3"/>
    <w:rsid w:val="002336A5"/>
    <w:rsid w:val="00240F52"/>
    <w:rsid w:val="00241AC4"/>
    <w:rsid w:val="00247266"/>
    <w:rsid w:val="0027580C"/>
    <w:rsid w:val="00290E4A"/>
    <w:rsid w:val="002C28AE"/>
    <w:rsid w:val="002D6ADB"/>
    <w:rsid w:val="003128EB"/>
    <w:rsid w:val="003147A8"/>
    <w:rsid w:val="00322516"/>
    <w:rsid w:val="00327395"/>
    <w:rsid w:val="003316D2"/>
    <w:rsid w:val="003323D9"/>
    <w:rsid w:val="00340753"/>
    <w:rsid w:val="003915A1"/>
    <w:rsid w:val="003A20BD"/>
    <w:rsid w:val="003B09E0"/>
    <w:rsid w:val="003C5F80"/>
    <w:rsid w:val="003D1A31"/>
    <w:rsid w:val="003D7F8E"/>
    <w:rsid w:val="00410D97"/>
    <w:rsid w:val="00420957"/>
    <w:rsid w:val="00433083"/>
    <w:rsid w:val="00443408"/>
    <w:rsid w:val="0045011E"/>
    <w:rsid w:val="00472BFE"/>
    <w:rsid w:val="004854ED"/>
    <w:rsid w:val="004A2D8C"/>
    <w:rsid w:val="004A57F3"/>
    <w:rsid w:val="004B28D5"/>
    <w:rsid w:val="004B4C29"/>
    <w:rsid w:val="004C1B9A"/>
    <w:rsid w:val="004F2F1A"/>
    <w:rsid w:val="00507573"/>
    <w:rsid w:val="005139B8"/>
    <w:rsid w:val="00527C0D"/>
    <w:rsid w:val="0054709F"/>
    <w:rsid w:val="00551876"/>
    <w:rsid w:val="00593699"/>
    <w:rsid w:val="005A1BFC"/>
    <w:rsid w:val="005C0C58"/>
    <w:rsid w:val="005C23A0"/>
    <w:rsid w:val="005C6D96"/>
    <w:rsid w:val="005F0124"/>
    <w:rsid w:val="005F6389"/>
    <w:rsid w:val="00603262"/>
    <w:rsid w:val="0062187E"/>
    <w:rsid w:val="00621CD8"/>
    <w:rsid w:val="00662076"/>
    <w:rsid w:val="006623BD"/>
    <w:rsid w:val="00664BBA"/>
    <w:rsid w:val="006B4F31"/>
    <w:rsid w:val="006D0B63"/>
    <w:rsid w:val="006E3B2F"/>
    <w:rsid w:val="006E7321"/>
    <w:rsid w:val="006F199B"/>
    <w:rsid w:val="007247DD"/>
    <w:rsid w:val="0073719E"/>
    <w:rsid w:val="00737780"/>
    <w:rsid w:val="0074319B"/>
    <w:rsid w:val="00755FB2"/>
    <w:rsid w:val="007741C8"/>
    <w:rsid w:val="00780E8B"/>
    <w:rsid w:val="007C2680"/>
    <w:rsid w:val="007D45C4"/>
    <w:rsid w:val="007D4C71"/>
    <w:rsid w:val="00850045"/>
    <w:rsid w:val="008906DE"/>
    <w:rsid w:val="008A4DFE"/>
    <w:rsid w:val="008C6EFD"/>
    <w:rsid w:val="008E02E1"/>
    <w:rsid w:val="008E702C"/>
    <w:rsid w:val="00913144"/>
    <w:rsid w:val="00914686"/>
    <w:rsid w:val="00917C71"/>
    <w:rsid w:val="0094278B"/>
    <w:rsid w:val="00953515"/>
    <w:rsid w:val="00962273"/>
    <w:rsid w:val="009879FB"/>
    <w:rsid w:val="009A6E19"/>
    <w:rsid w:val="009C4EA6"/>
    <w:rsid w:val="00A0274C"/>
    <w:rsid w:val="00A22F1A"/>
    <w:rsid w:val="00A25FCF"/>
    <w:rsid w:val="00A94DB8"/>
    <w:rsid w:val="00AD45D0"/>
    <w:rsid w:val="00AE7DF5"/>
    <w:rsid w:val="00AF25F1"/>
    <w:rsid w:val="00B14620"/>
    <w:rsid w:val="00B51306"/>
    <w:rsid w:val="00B63554"/>
    <w:rsid w:val="00B919A0"/>
    <w:rsid w:val="00BD3691"/>
    <w:rsid w:val="00BD512C"/>
    <w:rsid w:val="00BE39B4"/>
    <w:rsid w:val="00C30BD1"/>
    <w:rsid w:val="00C33121"/>
    <w:rsid w:val="00C4624E"/>
    <w:rsid w:val="00CA3F6F"/>
    <w:rsid w:val="00CA4D27"/>
    <w:rsid w:val="00D01367"/>
    <w:rsid w:val="00D405D2"/>
    <w:rsid w:val="00DA0224"/>
    <w:rsid w:val="00DE4B01"/>
    <w:rsid w:val="00E20EC8"/>
    <w:rsid w:val="00E32168"/>
    <w:rsid w:val="00E55E6A"/>
    <w:rsid w:val="00E61509"/>
    <w:rsid w:val="00E620FF"/>
    <w:rsid w:val="00E62FD7"/>
    <w:rsid w:val="00E73019"/>
    <w:rsid w:val="00E73DEF"/>
    <w:rsid w:val="00E8411D"/>
    <w:rsid w:val="00EA2283"/>
    <w:rsid w:val="00EB73A4"/>
    <w:rsid w:val="00F0015E"/>
    <w:rsid w:val="00F40A99"/>
    <w:rsid w:val="00F763F3"/>
    <w:rsid w:val="00F87940"/>
    <w:rsid w:val="00F957E2"/>
    <w:rsid w:val="00FB3273"/>
    <w:rsid w:val="00FC5F9F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123279D"/>
  <w15:docId w15:val="{EA7DA9C4-98BB-4B53-99F6-50C2E31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B6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0B6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B6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B6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B6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B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B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B6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B6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B6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02E1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62187E"/>
    <w:pPr>
      <w:tabs>
        <w:tab w:val="center" w:pos="4320"/>
        <w:tab w:val="right" w:pos="8640"/>
      </w:tabs>
      <w:spacing w:before="480"/>
      <w:jc w:val="right"/>
    </w:pPr>
    <w:rPr>
      <w:sz w:val="18"/>
      <w:szCs w:val="18"/>
    </w:rPr>
  </w:style>
  <w:style w:type="character" w:styleId="Hyperlink">
    <w:name w:val="Hyperlink"/>
    <w:basedOn w:val="DefaultParagraphFont"/>
    <w:rsid w:val="000E01AB"/>
    <w:rPr>
      <w:color w:val="0000FF"/>
      <w:u w:val="single"/>
    </w:rPr>
  </w:style>
  <w:style w:type="paragraph" w:styleId="EnvelopeAddress">
    <w:name w:val="envelope address"/>
    <w:basedOn w:val="Normal"/>
    <w:rsid w:val="000713D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C5F80"/>
    <w:rPr>
      <w:rFonts w:ascii="Cambria" w:hAnsi="Cambria" w:cs="Arial"/>
      <w:sz w:val="16"/>
      <w:szCs w:val="16"/>
    </w:rPr>
  </w:style>
  <w:style w:type="paragraph" w:styleId="BalloonText">
    <w:name w:val="Balloon Text"/>
    <w:basedOn w:val="Normal"/>
    <w:semiHidden/>
    <w:rsid w:val="00F763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6BE3"/>
    <w:pPr>
      <w:spacing w:after="240"/>
      <w:ind w:firstLine="720"/>
      <w:jc w:val="both"/>
    </w:pPr>
  </w:style>
  <w:style w:type="paragraph" w:styleId="Closing">
    <w:name w:val="Closing"/>
    <w:basedOn w:val="BodyText"/>
    <w:next w:val="Normal"/>
    <w:rsid w:val="003D1A31"/>
    <w:pPr>
      <w:keepNext/>
      <w:overflowPunct w:val="0"/>
      <w:autoSpaceDE w:val="0"/>
      <w:autoSpaceDN w:val="0"/>
      <w:adjustRightInd w:val="0"/>
      <w:spacing w:after="0" w:line="240" w:lineRule="atLeast"/>
      <w:ind w:left="4824" w:firstLine="0"/>
      <w:textAlignment w:val="baseline"/>
    </w:pPr>
    <w:rPr>
      <w:rFonts w:ascii="Gill Sans MT" w:hAnsi="Gill Sans MT"/>
      <w:szCs w:val="20"/>
    </w:rPr>
  </w:style>
  <w:style w:type="paragraph" w:customStyle="1" w:styleId="SignatureName">
    <w:name w:val="Signature Name"/>
    <w:basedOn w:val="SignatureJobTitle"/>
    <w:next w:val="SignatureJobTitle"/>
    <w:rsid w:val="00E32168"/>
    <w:pPr>
      <w:spacing w:before="840" w:after="0"/>
    </w:pPr>
  </w:style>
  <w:style w:type="paragraph" w:customStyle="1" w:styleId="SignatureJobTitle">
    <w:name w:val="Signature Job Title"/>
    <w:basedOn w:val="Signature"/>
    <w:next w:val="Normal"/>
    <w:rsid w:val="005C0C58"/>
    <w:pPr>
      <w:keepNext/>
      <w:overflowPunct w:val="0"/>
      <w:autoSpaceDE w:val="0"/>
      <w:autoSpaceDN w:val="0"/>
      <w:adjustRightInd w:val="0"/>
      <w:spacing w:after="240" w:line="240" w:lineRule="atLeast"/>
      <w:ind w:left="4824"/>
      <w:jc w:val="both"/>
      <w:textAlignment w:val="baseline"/>
    </w:pPr>
    <w:rPr>
      <w:szCs w:val="20"/>
    </w:rPr>
  </w:style>
  <w:style w:type="paragraph" w:customStyle="1" w:styleId="Enclosure">
    <w:name w:val="Enclosure"/>
    <w:basedOn w:val="BodyText"/>
    <w:next w:val="Normal"/>
    <w:rsid w:val="00206BE3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szCs w:val="20"/>
    </w:rPr>
  </w:style>
  <w:style w:type="paragraph" w:styleId="Date">
    <w:name w:val="Date"/>
    <w:basedOn w:val="List4"/>
    <w:next w:val="InsideAddress"/>
    <w:rsid w:val="005C0C58"/>
    <w:pPr>
      <w:spacing w:after="600"/>
      <w:ind w:left="0" w:firstLine="0"/>
      <w:jc w:val="center"/>
    </w:pPr>
  </w:style>
  <w:style w:type="paragraph" w:customStyle="1" w:styleId="InsideAddress">
    <w:name w:val="Inside Address"/>
    <w:basedOn w:val="BodyText"/>
    <w:rsid w:val="003147A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aramond" w:hAnsi="Garamond"/>
      <w:kern w:val="18"/>
      <w:szCs w:val="20"/>
    </w:rPr>
  </w:style>
  <w:style w:type="paragraph" w:styleId="Salutation">
    <w:name w:val="Salutation"/>
    <w:basedOn w:val="Normal"/>
    <w:next w:val="Normal"/>
    <w:rsid w:val="003147A8"/>
    <w:pPr>
      <w:spacing w:before="240" w:after="240"/>
    </w:pPr>
    <w:rPr>
      <w:rFonts w:ascii="Goudy Old Style" w:hAnsi="Goudy Old Style"/>
    </w:rPr>
  </w:style>
  <w:style w:type="character" w:styleId="PageNumber">
    <w:name w:val="page number"/>
    <w:rsid w:val="005C0C58"/>
    <w:rPr>
      <w:rFonts w:ascii="Gill Sans MT" w:hAnsi="Gill Sans MT"/>
      <w:sz w:val="18"/>
    </w:rPr>
  </w:style>
  <w:style w:type="paragraph" w:styleId="Signature">
    <w:name w:val="Signature"/>
    <w:basedOn w:val="Normal"/>
    <w:rsid w:val="003147A8"/>
    <w:pPr>
      <w:ind w:left="4320"/>
    </w:pPr>
  </w:style>
  <w:style w:type="paragraph" w:styleId="ListBullet2">
    <w:name w:val="List Bullet 2"/>
    <w:basedOn w:val="Normal"/>
    <w:autoRedefine/>
    <w:rsid w:val="002336A5"/>
    <w:pPr>
      <w:numPr>
        <w:numId w:val="8"/>
      </w:numPr>
    </w:pPr>
  </w:style>
  <w:style w:type="paragraph" w:styleId="ListBullet3">
    <w:name w:val="List Bullet 3"/>
    <w:basedOn w:val="Normal"/>
    <w:autoRedefine/>
    <w:rsid w:val="005C0C58"/>
    <w:pPr>
      <w:numPr>
        <w:numId w:val="7"/>
      </w:numPr>
    </w:pPr>
  </w:style>
  <w:style w:type="paragraph" w:styleId="ListBullet4">
    <w:name w:val="List Bullet 4"/>
    <w:basedOn w:val="Normal"/>
    <w:autoRedefine/>
    <w:rsid w:val="002336A5"/>
    <w:pPr>
      <w:numPr>
        <w:numId w:val="6"/>
      </w:numPr>
    </w:pPr>
  </w:style>
  <w:style w:type="paragraph" w:styleId="ListBullet">
    <w:name w:val="List Bullet"/>
    <w:basedOn w:val="Normal"/>
    <w:autoRedefine/>
    <w:rsid w:val="002336A5"/>
    <w:pPr>
      <w:numPr>
        <w:numId w:val="9"/>
      </w:numPr>
    </w:pPr>
  </w:style>
  <w:style w:type="paragraph" w:customStyle="1" w:styleId="GoudyOldStyle">
    <w:name w:val="Goudy Old Style"/>
    <w:basedOn w:val="Normal"/>
    <w:rsid w:val="00E55E6A"/>
    <w:rPr>
      <w:rFonts w:ascii="Goudy Old Style" w:hAnsi="Goudy Old Style"/>
    </w:rPr>
  </w:style>
  <w:style w:type="paragraph" w:styleId="BlockText">
    <w:name w:val="Block Text"/>
    <w:basedOn w:val="Normal"/>
    <w:rsid w:val="00206BE3"/>
    <w:pPr>
      <w:spacing w:after="12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206BE3"/>
    <w:rPr>
      <w:rFonts w:ascii="Calibri" w:hAnsi="Calibri"/>
      <w:sz w:val="24"/>
      <w:szCs w:val="22"/>
    </w:rPr>
  </w:style>
  <w:style w:type="paragraph" w:styleId="List4">
    <w:name w:val="List 4"/>
    <w:basedOn w:val="Normal"/>
    <w:rsid w:val="00206BE3"/>
    <w:pPr>
      <w:ind w:left="1440" w:hanging="360"/>
      <w:contextualSpacing/>
    </w:pPr>
  </w:style>
  <w:style w:type="paragraph" w:styleId="List5">
    <w:name w:val="List 5"/>
    <w:basedOn w:val="Normal"/>
    <w:rsid w:val="005C0C58"/>
    <w:pPr>
      <w:ind w:left="1800" w:hanging="360"/>
      <w:contextualSpacing/>
    </w:pPr>
  </w:style>
  <w:style w:type="paragraph" w:styleId="List2">
    <w:name w:val="List 2"/>
    <w:basedOn w:val="Normal"/>
    <w:rsid w:val="005C0C58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0B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B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B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B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B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B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B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B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B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0B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B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B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B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0B63"/>
    <w:rPr>
      <w:b/>
      <w:bCs/>
    </w:rPr>
  </w:style>
  <w:style w:type="character" w:styleId="Emphasis">
    <w:name w:val="Emphasis"/>
    <w:uiPriority w:val="20"/>
    <w:qFormat/>
    <w:rsid w:val="006D0B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0B6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D0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0B6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0B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B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B63"/>
    <w:rPr>
      <w:b/>
      <w:bCs/>
      <w:i/>
      <w:iCs/>
    </w:rPr>
  </w:style>
  <w:style w:type="character" w:styleId="SubtleEmphasis">
    <w:name w:val="Subtle Emphasis"/>
    <w:uiPriority w:val="19"/>
    <w:qFormat/>
    <w:rsid w:val="006D0B63"/>
    <w:rPr>
      <w:i/>
      <w:iCs/>
    </w:rPr>
  </w:style>
  <w:style w:type="character" w:styleId="IntenseEmphasis">
    <w:name w:val="Intense Emphasis"/>
    <w:uiPriority w:val="21"/>
    <w:qFormat/>
    <w:rsid w:val="006D0B63"/>
    <w:rPr>
      <w:b/>
      <w:bCs/>
    </w:rPr>
  </w:style>
  <w:style w:type="character" w:styleId="SubtleReference">
    <w:name w:val="Subtle Reference"/>
    <w:uiPriority w:val="31"/>
    <w:qFormat/>
    <w:rsid w:val="006D0B63"/>
    <w:rPr>
      <w:smallCaps/>
    </w:rPr>
  </w:style>
  <w:style w:type="character" w:styleId="IntenseReference">
    <w:name w:val="Intense Reference"/>
    <w:uiPriority w:val="32"/>
    <w:qFormat/>
    <w:rsid w:val="006D0B63"/>
    <w:rPr>
      <w:smallCaps/>
      <w:spacing w:val="5"/>
      <w:u w:val="single"/>
    </w:rPr>
  </w:style>
  <w:style w:type="character" w:styleId="BookTitle">
    <w:name w:val="Book Title"/>
    <w:uiPriority w:val="33"/>
    <w:qFormat/>
    <w:rsid w:val="006D0B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B6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C6EF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3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wlib-ealcirc@uw.edu" TargetMode="Externa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yi\Local%20Settings\Temporary%20Internet%20Files\Content.IE5\AVH84MMR\LibrariesW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LibrariesWLetterhead[1].dotx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Libraries W Letterhead</vt:lpstr>
    </vt:vector>
  </TitlesOfParts>
  <Manager>Carolyn Aamot</Manager>
  <Company>University of Washington Libraries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Libraries W Letterhead</dc:title>
  <dc:creator>Hyokyoung Yi</dc:creator>
  <dc:description>Libraries letterhead for general correspondence.  Use UW Seal for official correspondence.</dc:description>
  <cp:lastModifiedBy>Ian Chapman</cp:lastModifiedBy>
  <cp:revision>5</cp:revision>
  <cp:lastPrinted>2009-10-21T23:22:00Z</cp:lastPrinted>
  <dcterms:created xsi:type="dcterms:W3CDTF">2019-02-13T20:28:00Z</dcterms:created>
  <dcterms:modified xsi:type="dcterms:W3CDTF">2022-05-24T23:21:00Z</dcterms:modified>
</cp:coreProperties>
</file>